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81" w:rsidRPr="00235539" w:rsidRDefault="0023553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Using Council’s letterhead, p</w:t>
      </w:r>
      <w:r w:rsidRPr="00235539">
        <w:rPr>
          <w:sz w:val="24"/>
          <w:szCs w:val="24"/>
        </w:rPr>
        <w:t>l</w:t>
      </w:r>
      <w:r>
        <w:rPr>
          <w:sz w:val="24"/>
          <w:szCs w:val="24"/>
        </w:rPr>
        <w:t xml:space="preserve">ease type a letter of support outlining the applicant’s achievements </w:t>
      </w:r>
      <w:r w:rsidR="009F3B1F">
        <w:rPr>
          <w:sz w:val="24"/>
          <w:szCs w:val="24"/>
        </w:rPr>
        <w:t xml:space="preserve">addressing </w:t>
      </w:r>
      <w:r>
        <w:rPr>
          <w:sz w:val="24"/>
          <w:szCs w:val="24"/>
        </w:rPr>
        <w:t>the following  criteria -</w:t>
      </w:r>
    </w:p>
    <w:p w:rsidR="00235539" w:rsidRPr="00235539" w:rsidRDefault="00235539">
      <w:pPr>
        <w:rPr>
          <w:sz w:val="24"/>
          <w:szCs w:val="24"/>
        </w:rPr>
      </w:pPr>
    </w:p>
    <w:p w:rsidR="00235539" w:rsidRPr="009F3B1F" w:rsidRDefault="00235539" w:rsidP="009F3B1F">
      <w:pPr>
        <w:numPr>
          <w:ilvl w:val="0"/>
          <w:numId w:val="2"/>
        </w:numPr>
        <w:rPr>
          <w:sz w:val="24"/>
          <w:szCs w:val="24"/>
        </w:rPr>
      </w:pPr>
      <w:r w:rsidRPr="009F3B1F">
        <w:rPr>
          <w:sz w:val="24"/>
          <w:szCs w:val="24"/>
        </w:rPr>
        <w:t>Work performance</w:t>
      </w:r>
    </w:p>
    <w:p w:rsidR="00235539" w:rsidRPr="009F3B1F" w:rsidRDefault="00235539" w:rsidP="009F3B1F">
      <w:pPr>
        <w:numPr>
          <w:ilvl w:val="0"/>
          <w:numId w:val="2"/>
        </w:numPr>
        <w:rPr>
          <w:sz w:val="24"/>
          <w:szCs w:val="24"/>
        </w:rPr>
      </w:pPr>
      <w:r w:rsidRPr="009F3B1F">
        <w:rPr>
          <w:sz w:val="24"/>
          <w:szCs w:val="24"/>
        </w:rPr>
        <w:t>Major workplace achievements</w:t>
      </w:r>
    </w:p>
    <w:p w:rsidR="00235539" w:rsidRPr="009F3B1F" w:rsidRDefault="00235539" w:rsidP="009F3B1F">
      <w:pPr>
        <w:numPr>
          <w:ilvl w:val="0"/>
          <w:numId w:val="2"/>
        </w:numPr>
        <w:rPr>
          <w:sz w:val="24"/>
          <w:szCs w:val="24"/>
        </w:rPr>
      </w:pPr>
      <w:r w:rsidRPr="009F3B1F">
        <w:rPr>
          <w:sz w:val="24"/>
          <w:szCs w:val="24"/>
        </w:rPr>
        <w:t>Evidence of the applicant</w:t>
      </w:r>
      <w:r w:rsidR="009F3B1F" w:rsidRPr="009F3B1F">
        <w:rPr>
          <w:sz w:val="24"/>
          <w:szCs w:val="24"/>
        </w:rPr>
        <w:t>’</w:t>
      </w:r>
      <w:r w:rsidRPr="009F3B1F">
        <w:rPr>
          <w:sz w:val="24"/>
          <w:szCs w:val="24"/>
        </w:rPr>
        <w:t>s commitment towards professional development</w:t>
      </w:r>
    </w:p>
    <w:p w:rsidR="00235539" w:rsidRPr="009F3B1F" w:rsidRDefault="00235539" w:rsidP="009F3B1F">
      <w:pPr>
        <w:numPr>
          <w:ilvl w:val="0"/>
          <w:numId w:val="2"/>
        </w:numPr>
        <w:rPr>
          <w:sz w:val="24"/>
          <w:szCs w:val="24"/>
        </w:rPr>
      </w:pPr>
      <w:r w:rsidRPr="009F3B1F">
        <w:rPr>
          <w:sz w:val="24"/>
          <w:szCs w:val="24"/>
        </w:rPr>
        <w:t xml:space="preserve">Evidence of the applicant’s commitment to Local Government </w:t>
      </w:r>
    </w:p>
    <w:p w:rsidR="00235539" w:rsidRPr="009F3B1F" w:rsidRDefault="00235539" w:rsidP="009F3B1F">
      <w:pPr>
        <w:numPr>
          <w:ilvl w:val="0"/>
          <w:numId w:val="2"/>
        </w:numPr>
        <w:rPr>
          <w:sz w:val="24"/>
          <w:szCs w:val="24"/>
        </w:rPr>
      </w:pPr>
      <w:r w:rsidRPr="009F3B1F">
        <w:rPr>
          <w:sz w:val="24"/>
          <w:szCs w:val="24"/>
        </w:rPr>
        <w:t>The length of time you</w:t>
      </w:r>
      <w:r w:rsidR="009F3B1F">
        <w:rPr>
          <w:sz w:val="24"/>
          <w:szCs w:val="24"/>
        </w:rPr>
        <w:t xml:space="preserve"> have worked with the applicant</w:t>
      </w:r>
    </w:p>
    <w:p w:rsidR="00235539" w:rsidRPr="00235539" w:rsidRDefault="00235539" w:rsidP="00235539">
      <w:pPr>
        <w:rPr>
          <w:sz w:val="24"/>
          <w:szCs w:val="24"/>
          <w:u w:val="single"/>
        </w:rPr>
      </w:pPr>
    </w:p>
    <w:p w:rsidR="00235539" w:rsidRPr="00235539" w:rsidRDefault="00235539">
      <w:r w:rsidRPr="00235539">
        <w:rPr>
          <w:sz w:val="24"/>
          <w:szCs w:val="24"/>
        </w:rPr>
        <w:t>Please sign the letter and provide your title</w:t>
      </w:r>
      <w:r>
        <w:rPr>
          <w:sz w:val="24"/>
          <w:szCs w:val="24"/>
        </w:rPr>
        <w:t xml:space="preserve"> within Council</w:t>
      </w:r>
    </w:p>
    <w:sectPr w:rsidR="00235539" w:rsidRPr="00235539" w:rsidSect="00530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7FB"/>
    <w:multiLevelType w:val="hybridMultilevel"/>
    <w:tmpl w:val="7682E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B79DC"/>
    <w:multiLevelType w:val="hybridMultilevel"/>
    <w:tmpl w:val="6A1AE2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comments="0" w:insDel="0" w:formatting="0"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302"/>
    <w:rsid w:val="000D6D97"/>
    <w:rsid w:val="00235539"/>
    <w:rsid w:val="003C389F"/>
    <w:rsid w:val="005276C2"/>
    <w:rsid w:val="00530781"/>
    <w:rsid w:val="0062686C"/>
    <w:rsid w:val="00631DCF"/>
    <w:rsid w:val="00811F0A"/>
    <w:rsid w:val="00874F46"/>
    <w:rsid w:val="009F3B1F"/>
    <w:rsid w:val="00AC2302"/>
    <w:rsid w:val="00AE0529"/>
    <w:rsid w:val="00B776CB"/>
    <w:rsid w:val="00C368C2"/>
    <w:rsid w:val="00DD2D49"/>
    <w:rsid w:val="00EA0537"/>
    <w:rsid w:val="00F9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8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ar\Downloads\Reference%20letter%20from%20Council%20-%20required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Reference letter from Council - required information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Harris</dc:creator>
  <cp:lastModifiedBy>Helen Harris</cp:lastModifiedBy>
  <cp:revision>1</cp:revision>
  <dcterms:created xsi:type="dcterms:W3CDTF">2016-07-20T11:51:00Z</dcterms:created>
  <dcterms:modified xsi:type="dcterms:W3CDTF">2016-07-20T11:51:00Z</dcterms:modified>
</cp:coreProperties>
</file>